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27" w:rsidRDefault="000B0127"/>
    <w:p w:rsidR="000B0127" w:rsidRPr="006828FE" w:rsidRDefault="000B0127" w:rsidP="000B7199">
      <w:pPr>
        <w:rPr>
          <w:color w:val="0000DE"/>
          <w:sz w:val="28"/>
          <w:szCs w:val="28"/>
          <w:lang w:val="en-GB"/>
        </w:rPr>
      </w:pPr>
      <w:r w:rsidRPr="006828FE">
        <w:rPr>
          <w:color w:val="0000DE"/>
          <w:sz w:val="28"/>
          <w:szCs w:val="28"/>
          <w:lang w:val="en-GB"/>
        </w:rPr>
        <w:t>Stanovisko školitele k vedení doktorského studenta</w:t>
      </w:r>
      <w:r w:rsidRPr="006828FE">
        <w:rPr>
          <w:color w:val="0000DE"/>
          <w:sz w:val="28"/>
          <w:szCs w:val="28"/>
          <w:lang w:val="en-GB"/>
        </w:rPr>
        <w:br/>
      </w:r>
      <w:r w:rsidRPr="006828FE">
        <w:rPr>
          <w:i/>
          <w:iCs/>
          <w:color w:val="0000DE"/>
          <w:sz w:val="28"/>
          <w:szCs w:val="28"/>
          <w:lang w:val="en-GB"/>
        </w:rPr>
        <w:t>Supervisor's statement on the supervision of a doctoral student</w:t>
      </w:r>
    </w:p>
    <w:p w:rsidR="000B0127" w:rsidRPr="006828FE" w:rsidRDefault="000B0127" w:rsidP="00B1596F">
      <w:pPr>
        <w:pBdr>
          <w:top w:val="single" w:sz="4" w:space="1" w:color="auto"/>
          <w:left w:val="single" w:sz="4" w:space="0" w:color="auto"/>
          <w:bottom w:val="single" w:sz="4" w:space="23" w:color="auto"/>
          <w:right w:val="single" w:sz="4" w:space="1" w:color="auto"/>
          <w:between w:val="single" w:sz="4" w:space="1" w:color="auto"/>
        </w:pBdr>
        <w:rPr>
          <w:lang w:val="en-GB"/>
        </w:rPr>
      </w:pPr>
      <w:r w:rsidRPr="006828FE">
        <w:rPr>
          <w:b/>
          <w:bCs/>
          <w:lang w:val="en-GB"/>
        </w:rPr>
        <w:t>Jméno a příjmení uchazeče/</w:t>
      </w:r>
      <w:r w:rsidRPr="006828FE">
        <w:rPr>
          <w:lang w:val="en-GB"/>
        </w:rPr>
        <w:t xml:space="preserve"> </w:t>
      </w:r>
      <w:r w:rsidRPr="006828FE">
        <w:rPr>
          <w:b/>
          <w:bCs/>
          <w:i/>
          <w:iCs/>
          <w:lang w:val="en-GB"/>
        </w:rPr>
        <w:t>Name and surname of the applicant</w:t>
      </w:r>
      <w:r w:rsidRPr="006828FE">
        <w:rPr>
          <w:b/>
          <w:bCs/>
          <w:lang w:val="en-GB"/>
        </w:rPr>
        <w:t>:</w:t>
      </w:r>
      <w:r w:rsidRPr="006828FE">
        <w:rPr>
          <w:lang w:val="en-GB"/>
        </w:rPr>
        <w:t xml:space="preserve"> </w:t>
      </w:r>
      <w:bookmarkStart w:id="0" w:name="Text1"/>
      <w:r w:rsidRPr="006828FE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8FE">
        <w:rPr>
          <w:lang w:val="en-GB"/>
        </w:rPr>
        <w:instrText xml:space="preserve"> FORMTEXT </w:instrText>
      </w:r>
      <w:r w:rsidRPr="006828FE">
        <w:rPr>
          <w:lang w:val="en-GB"/>
        </w:rPr>
      </w:r>
      <w:r w:rsidRPr="006828FE">
        <w:rPr>
          <w:lang w:val="en-GB"/>
        </w:rPr>
        <w:fldChar w:fldCharType="separate"/>
      </w:r>
      <w:r w:rsidRPr="006828FE">
        <w:rPr>
          <w:noProof/>
          <w:lang w:val="en-GB"/>
        </w:rPr>
        <w:t> </w:t>
      </w:r>
      <w:r w:rsidRPr="006828FE">
        <w:rPr>
          <w:noProof/>
          <w:lang w:val="en-GB"/>
        </w:rPr>
        <w:t> </w:t>
      </w:r>
      <w:r w:rsidRPr="006828FE">
        <w:rPr>
          <w:noProof/>
          <w:lang w:val="en-GB"/>
        </w:rPr>
        <w:t> </w:t>
      </w:r>
      <w:r w:rsidRPr="006828FE">
        <w:rPr>
          <w:noProof/>
          <w:lang w:val="en-GB"/>
        </w:rPr>
        <w:t> </w:t>
      </w:r>
      <w:r w:rsidRPr="006828FE">
        <w:rPr>
          <w:noProof/>
          <w:lang w:val="en-GB"/>
        </w:rPr>
        <w:t> </w:t>
      </w:r>
      <w:r w:rsidRPr="006828FE">
        <w:rPr>
          <w:lang w:val="en-GB"/>
        </w:rPr>
        <w:fldChar w:fldCharType="end"/>
      </w:r>
      <w:bookmarkEnd w:id="0"/>
      <w:r w:rsidRPr="006828FE">
        <w:rPr>
          <w:lang w:val="en-GB"/>
        </w:rPr>
        <w:t xml:space="preserve">   </w:t>
      </w:r>
    </w:p>
    <w:p w:rsidR="000B0127" w:rsidRPr="006828FE" w:rsidRDefault="000B0127" w:rsidP="00B1596F">
      <w:pPr>
        <w:pBdr>
          <w:top w:val="single" w:sz="4" w:space="1" w:color="auto"/>
          <w:left w:val="single" w:sz="4" w:space="0" w:color="auto"/>
          <w:bottom w:val="single" w:sz="4" w:space="23" w:color="auto"/>
          <w:right w:val="single" w:sz="4" w:space="1" w:color="auto"/>
          <w:between w:val="single" w:sz="4" w:space="1" w:color="auto"/>
        </w:pBdr>
        <w:rPr>
          <w:lang w:val="en-GB"/>
        </w:rPr>
      </w:pPr>
      <w:r w:rsidRPr="006828FE">
        <w:rPr>
          <w:b/>
          <w:bCs/>
          <w:lang w:val="en-GB"/>
        </w:rPr>
        <w:t>Jméno a příjmení školitele/</w:t>
      </w:r>
      <w:r w:rsidRPr="006828FE">
        <w:rPr>
          <w:lang w:val="en-GB"/>
        </w:rPr>
        <w:t xml:space="preserve"> </w:t>
      </w:r>
      <w:r w:rsidRPr="006828FE">
        <w:rPr>
          <w:b/>
          <w:bCs/>
          <w:i/>
          <w:iCs/>
          <w:lang w:val="en-GB"/>
        </w:rPr>
        <w:t>Name and surname of the supervisor</w:t>
      </w:r>
      <w:r w:rsidRPr="006828FE">
        <w:rPr>
          <w:b/>
          <w:bCs/>
          <w:lang w:val="en-GB"/>
        </w:rPr>
        <w:t>:</w:t>
      </w:r>
      <w:r w:rsidRPr="006828FE">
        <w:rPr>
          <w:lang w:val="en-GB"/>
        </w:rPr>
        <w:t xml:space="preserve">  </w:t>
      </w:r>
      <w:r w:rsidRPr="006828FE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8FE">
        <w:rPr>
          <w:lang w:val="en-GB"/>
        </w:rPr>
        <w:instrText xml:space="preserve"> FORMTEXT </w:instrText>
      </w:r>
      <w:r w:rsidRPr="006828FE">
        <w:rPr>
          <w:lang w:val="en-GB"/>
        </w:rPr>
      </w:r>
      <w:r w:rsidRPr="006828FE">
        <w:rPr>
          <w:lang w:val="en-GB"/>
        </w:rPr>
        <w:fldChar w:fldCharType="separate"/>
      </w:r>
      <w:r w:rsidRPr="006828FE">
        <w:rPr>
          <w:noProof/>
          <w:lang w:val="en-GB"/>
        </w:rPr>
        <w:t> </w:t>
      </w:r>
      <w:r w:rsidRPr="006828FE">
        <w:rPr>
          <w:noProof/>
          <w:lang w:val="en-GB"/>
        </w:rPr>
        <w:t> </w:t>
      </w:r>
      <w:r w:rsidRPr="006828FE">
        <w:rPr>
          <w:noProof/>
          <w:lang w:val="en-GB"/>
        </w:rPr>
        <w:t> </w:t>
      </w:r>
      <w:r w:rsidRPr="006828FE">
        <w:rPr>
          <w:noProof/>
          <w:lang w:val="en-GB"/>
        </w:rPr>
        <w:t> </w:t>
      </w:r>
      <w:r w:rsidRPr="006828FE">
        <w:rPr>
          <w:noProof/>
          <w:lang w:val="en-GB"/>
        </w:rPr>
        <w:t> </w:t>
      </w:r>
      <w:r w:rsidRPr="006828FE">
        <w:rPr>
          <w:lang w:val="en-GB"/>
        </w:rPr>
        <w:fldChar w:fldCharType="end"/>
      </w:r>
    </w:p>
    <w:p w:rsidR="000B0127" w:rsidRPr="006828FE" w:rsidRDefault="000B0127" w:rsidP="00B1596F">
      <w:pPr>
        <w:pBdr>
          <w:top w:val="single" w:sz="4" w:space="1" w:color="auto"/>
          <w:left w:val="single" w:sz="4" w:space="0" w:color="auto"/>
          <w:bottom w:val="single" w:sz="4" w:space="23" w:color="auto"/>
          <w:right w:val="single" w:sz="4" w:space="1" w:color="auto"/>
          <w:between w:val="single" w:sz="4" w:space="1" w:color="auto"/>
        </w:pBdr>
        <w:rPr>
          <w:lang w:val="en-GB"/>
        </w:rPr>
      </w:pPr>
      <w:r w:rsidRPr="006828FE">
        <w:rPr>
          <w:b/>
          <w:bCs/>
          <w:lang w:val="en-GB"/>
        </w:rPr>
        <w:t>Výzkumné zaměření disertační práce/</w:t>
      </w:r>
      <w:r w:rsidRPr="006828FE">
        <w:rPr>
          <w:lang w:val="en-GB"/>
        </w:rPr>
        <w:t xml:space="preserve"> </w:t>
      </w:r>
      <w:r w:rsidRPr="006828FE">
        <w:rPr>
          <w:b/>
          <w:bCs/>
          <w:i/>
          <w:iCs/>
          <w:lang w:val="en-GB"/>
        </w:rPr>
        <w:t>Research topic of dissertation</w:t>
      </w:r>
      <w:r w:rsidRPr="006828FE">
        <w:rPr>
          <w:b/>
          <w:bCs/>
          <w:lang w:val="en-GB"/>
        </w:rPr>
        <w:t>:</w:t>
      </w:r>
      <w:r w:rsidRPr="006828FE">
        <w:rPr>
          <w:lang w:val="en-GB"/>
        </w:rPr>
        <w:t xml:space="preserve">  </w:t>
      </w:r>
      <w:r w:rsidRPr="006828FE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8FE">
        <w:rPr>
          <w:lang w:val="en-GB"/>
        </w:rPr>
        <w:instrText xml:space="preserve"> FORMTEXT </w:instrText>
      </w:r>
      <w:r w:rsidRPr="006828FE">
        <w:rPr>
          <w:lang w:val="en-GB"/>
        </w:rPr>
      </w:r>
      <w:r w:rsidRPr="006828FE">
        <w:rPr>
          <w:lang w:val="en-GB"/>
        </w:rPr>
        <w:fldChar w:fldCharType="separate"/>
      </w:r>
      <w:r w:rsidRPr="006828FE">
        <w:rPr>
          <w:noProof/>
          <w:lang w:val="en-GB"/>
        </w:rPr>
        <w:t> </w:t>
      </w:r>
      <w:r w:rsidRPr="006828FE">
        <w:rPr>
          <w:noProof/>
          <w:lang w:val="en-GB"/>
        </w:rPr>
        <w:t> </w:t>
      </w:r>
      <w:r w:rsidRPr="006828FE">
        <w:rPr>
          <w:noProof/>
          <w:lang w:val="en-GB"/>
        </w:rPr>
        <w:t> </w:t>
      </w:r>
      <w:r w:rsidRPr="006828FE">
        <w:rPr>
          <w:noProof/>
          <w:lang w:val="en-GB"/>
        </w:rPr>
        <w:t> </w:t>
      </w:r>
      <w:r w:rsidRPr="006828FE">
        <w:rPr>
          <w:noProof/>
          <w:lang w:val="en-GB"/>
        </w:rPr>
        <w:t> </w:t>
      </w:r>
      <w:r w:rsidRPr="006828FE">
        <w:rPr>
          <w:lang w:val="en-GB"/>
        </w:rPr>
        <w:fldChar w:fldCharType="end"/>
      </w:r>
      <w:r w:rsidRPr="006828FE">
        <w:rPr>
          <w:lang w:val="en-GB"/>
        </w:rPr>
        <w:t xml:space="preserve"> </w:t>
      </w:r>
    </w:p>
    <w:p w:rsidR="000B0127" w:rsidRPr="006828FE" w:rsidRDefault="000B0127" w:rsidP="00B1596F">
      <w:pPr>
        <w:pBdr>
          <w:top w:val="single" w:sz="4" w:space="1" w:color="auto"/>
          <w:left w:val="single" w:sz="4" w:space="0" w:color="auto"/>
          <w:bottom w:val="single" w:sz="4" w:space="23" w:color="auto"/>
          <w:right w:val="single" w:sz="4" w:space="1" w:color="auto"/>
          <w:between w:val="single" w:sz="4" w:space="1" w:color="auto"/>
        </w:pBdr>
        <w:rPr>
          <w:lang w:val="en-GB"/>
        </w:rPr>
      </w:pPr>
      <w:r w:rsidRPr="006828FE">
        <w:rPr>
          <w:rFonts w:cs="Calibri"/>
          <w:b/>
          <w:bCs/>
          <w:color w:val="000000"/>
          <w:lang w:val="en-GB" w:eastAsia="cs-CZ"/>
        </w:rPr>
        <w:t>Je připraveno zapojení studenta do projektů? (projekty běžící/schválené/plánované)/</w:t>
      </w:r>
      <w:r w:rsidRPr="006828FE">
        <w:rPr>
          <w:rFonts w:cs="Calibri"/>
          <w:b/>
          <w:bCs/>
          <w:color w:val="000000"/>
          <w:lang w:val="en-GB" w:eastAsia="cs-CZ"/>
        </w:rPr>
        <w:br/>
      </w:r>
      <w:r w:rsidRPr="006828FE">
        <w:rPr>
          <w:b/>
          <w:bCs/>
          <w:i/>
          <w:iCs/>
          <w:lang w:val="en-GB"/>
        </w:rPr>
        <w:t>Will the student be invol</w:t>
      </w:r>
      <w:r>
        <w:rPr>
          <w:b/>
          <w:bCs/>
          <w:i/>
          <w:iCs/>
          <w:lang w:val="en-GB"/>
        </w:rPr>
        <w:t>v</w:t>
      </w:r>
      <w:r w:rsidRPr="006828FE">
        <w:rPr>
          <w:b/>
          <w:bCs/>
          <w:i/>
          <w:iCs/>
          <w:lang w:val="en-GB"/>
        </w:rPr>
        <w:t>ed in project?</w:t>
      </w:r>
      <w:r>
        <w:rPr>
          <w:b/>
          <w:bCs/>
          <w:i/>
          <w:iCs/>
          <w:lang w:val="en-GB"/>
        </w:rPr>
        <w:t xml:space="preserve"> </w:t>
      </w:r>
      <w:r w:rsidRPr="006828FE">
        <w:rPr>
          <w:b/>
          <w:bCs/>
          <w:i/>
          <w:iCs/>
          <w:lang w:val="en-GB"/>
        </w:rPr>
        <w:t>(Projects in progress/approved/planned):</w:t>
      </w:r>
      <w:r w:rsidRPr="006828FE">
        <w:rPr>
          <w:rFonts w:cs="Calibri"/>
          <w:color w:val="000000"/>
          <w:lang w:val="en-GB" w:eastAsia="cs-CZ"/>
        </w:rPr>
        <w:t xml:space="preserve">  </w:t>
      </w:r>
      <w:r w:rsidRPr="006828FE">
        <w:rPr>
          <w:rFonts w:cs="Calibri"/>
          <w:color w:val="000000"/>
          <w:lang w:val="en-GB"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828FE">
        <w:rPr>
          <w:rFonts w:cs="Calibri"/>
          <w:color w:val="000000"/>
          <w:lang w:val="en-GB" w:eastAsia="cs-CZ"/>
        </w:rPr>
        <w:instrText xml:space="preserve"> FORMTEXT </w:instrText>
      </w:r>
      <w:r w:rsidRPr="006828FE">
        <w:rPr>
          <w:rFonts w:cs="Calibri"/>
          <w:color w:val="000000"/>
          <w:lang w:val="en-GB" w:eastAsia="cs-CZ"/>
        </w:rPr>
      </w:r>
      <w:r w:rsidRPr="006828FE">
        <w:rPr>
          <w:rFonts w:cs="Calibri"/>
          <w:color w:val="000000"/>
          <w:lang w:val="en-GB" w:eastAsia="cs-CZ"/>
        </w:rPr>
        <w:fldChar w:fldCharType="separate"/>
      </w:r>
      <w:r w:rsidRPr="006828FE">
        <w:rPr>
          <w:rFonts w:cs="Calibri"/>
          <w:noProof/>
          <w:color w:val="000000"/>
          <w:lang w:val="en-GB" w:eastAsia="cs-CZ"/>
        </w:rPr>
        <w:t> </w:t>
      </w:r>
      <w:r w:rsidRPr="006828FE">
        <w:rPr>
          <w:rFonts w:cs="Calibri"/>
          <w:noProof/>
          <w:color w:val="000000"/>
          <w:lang w:val="en-GB" w:eastAsia="cs-CZ"/>
        </w:rPr>
        <w:t> </w:t>
      </w:r>
      <w:r w:rsidRPr="006828FE">
        <w:rPr>
          <w:rFonts w:cs="Calibri"/>
          <w:noProof/>
          <w:color w:val="000000"/>
          <w:lang w:val="en-GB" w:eastAsia="cs-CZ"/>
        </w:rPr>
        <w:t> </w:t>
      </w:r>
      <w:r w:rsidRPr="006828FE">
        <w:rPr>
          <w:rFonts w:cs="Calibri"/>
          <w:noProof/>
          <w:color w:val="000000"/>
          <w:lang w:val="en-GB" w:eastAsia="cs-CZ"/>
        </w:rPr>
        <w:t> </w:t>
      </w:r>
      <w:r w:rsidRPr="006828FE">
        <w:rPr>
          <w:rFonts w:cs="Calibri"/>
          <w:noProof/>
          <w:color w:val="000000"/>
          <w:lang w:val="en-GB" w:eastAsia="cs-CZ"/>
        </w:rPr>
        <w:t> </w:t>
      </w:r>
      <w:r w:rsidRPr="006828FE">
        <w:rPr>
          <w:rFonts w:cs="Calibri"/>
          <w:color w:val="000000"/>
          <w:lang w:val="en-GB" w:eastAsia="cs-CZ"/>
        </w:rPr>
        <w:fldChar w:fldCharType="end"/>
      </w:r>
    </w:p>
    <w:p w:rsidR="000B0127" w:rsidRPr="006828FE" w:rsidRDefault="000B0127" w:rsidP="000817F1">
      <w:pPr>
        <w:pStyle w:val="NoSpacing"/>
        <w:pBdr>
          <w:top w:val="single" w:sz="4" w:space="1" w:color="auto"/>
          <w:left w:val="single" w:sz="4" w:space="0" w:color="auto"/>
          <w:bottom w:val="single" w:sz="4" w:space="23" w:color="auto"/>
          <w:right w:val="single" w:sz="4" w:space="1" w:color="auto"/>
          <w:between w:val="single" w:sz="4" w:space="1" w:color="auto"/>
        </w:pBdr>
        <w:rPr>
          <w:lang w:val="en-GB"/>
        </w:rPr>
      </w:pPr>
      <w:r w:rsidRPr="006828FE">
        <w:rPr>
          <w:b/>
          <w:bCs/>
          <w:lang w:val="en-GB"/>
        </w:rPr>
        <w:t>Nepovinné - vyjádření k uchazeči (schopnosti, zkušenosti, dosavadní spolupráce</w:t>
      </w:r>
      <w:r w:rsidRPr="006828FE">
        <w:rPr>
          <w:lang w:val="en-GB"/>
        </w:rPr>
        <w:t>)/</w:t>
      </w:r>
      <w:r w:rsidRPr="006828FE">
        <w:rPr>
          <w:lang w:val="en-GB"/>
        </w:rPr>
        <w:br/>
      </w:r>
      <w:r w:rsidRPr="006828FE">
        <w:rPr>
          <w:b/>
          <w:bCs/>
          <w:i/>
          <w:iCs/>
          <w:lang w:val="en-GB"/>
        </w:rPr>
        <w:t>Optional - statement about the candidate (skills, experience, previous cooperation):</w:t>
      </w:r>
      <w:r w:rsidRPr="006828FE">
        <w:rPr>
          <w:lang w:val="en-GB"/>
        </w:rPr>
        <w:t xml:space="preserve">  </w:t>
      </w:r>
      <w:r w:rsidRPr="006828FE">
        <w:rPr>
          <w:rFonts w:cs="Calibri"/>
          <w:color w:val="000000"/>
          <w:lang w:val="en-GB"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828FE">
        <w:rPr>
          <w:rFonts w:cs="Calibri"/>
          <w:color w:val="000000"/>
          <w:lang w:val="en-GB" w:eastAsia="cs-CZ"/>
        </w:rPr>
        <w:instrText xml:space="preserve"> FORMTEXT </w:instrText>
      </w:r>
      <w:r w:rsidRPr="006828FE">
        <w:rPr>
          <w:rFonts w:cs="Calibri"/>
          <w:color w:val="000000"/>
          <w:lang w:val="en-GB" w:eastAsia="cs-CZ"/>
        </w:rPr>
      </w:r>
      <w:r w:rsidRPr="006828FE">
        <w:rPr>
          <w:rFonts w:cs="Calibri"/>
          <w:color w:val="000000"/>
          <w:lang w:val="en-GB" w:eastAsia="cs-CZ"/>
        </w:rPr>
        <w:fldChar w:fldCharType="separate"/>
      </w:r>
      <w:r w:rsidRPr="006828FE">
        <w:rPr>
          <w:rFonts w:cs="Calibri"/>
          <w:noProof/>
          <w:color w:val="000000"/>
          <w:lang w:val="en-GB" w:eastAsia="cs-CZ"/>
        </w:rPr>
        <w:t> </w:t>
      </w:r>
      <w:r w:rsidRPr="006828FE">
        <w:rPr>
          <w:rFonts w:cs="Calibri"/>
          <w:noProof/>
          <w:color w:val="000000"/>
          <w:lang w:val="en-GB" w:eastAsia="cs-CZ"/>
        </w:rPr>
        <w:t> </w:t>
      </w:r>
      <w:r w:rsidRPr="006828FE">
        <w:rPr>
          <w:rFonts w:cs="Calibri"/>
          <w:noProof/>
          <w:color w:val="000000"/>
          <w:lang w:val="en-GB" w:eastAsia="cs-CZ"/>
        </w:rPr>
        <w:t> </w:t>
      </w:r>
      <w:r w:rsidRPr="006828FE">
        <w:rPr>
          <w:rFonts w:cs="Calibri"/>
          <w:noProof/>
          <w:color w:val="000000"/>
          <w:lang w:val="en-GB" w:eastAsia="cs-CZ"/>
        </w:rPr>
        <w:t> </w:t>
      </w:r>
      <w:r w:rsidRPr="006828FE">
        <w:rPr>
          <w:rFonts w:cs="Calibri"/>
          <w:noProof/>
          <w:color w:val="000000"/>
          <w:lang w:val="en-GB" w:eastAsia="cs-CZ"/>
        </w:rPr>
        <w:t> </w:t>
      </w:r>
      <w:r w:rsidRPr="006828FE">
        <w:rPr>
          <w:rFonts w:cs="Calibri"/>
          <w:color w:val="000000"/>
          <w:lang w:val="en-GB" w:eastAsia="cs-CZ"/>
        </w:rPr>
        <w:fldChar w:fldCharType="end"/>
      </w:r>
    </w:p>
    <w:p w:rsidR="000B0127" w:rsidRPr="006828FE" w:rsidRDefault="000B0127" w:rsidP="000B7199">
      <w:pPr>
        <w:rPr>
          <w:lang w:val="en-GB"/>
        </w:rPr>
      </w:pPr>
    </w:p>
    <w:p w:rsidR="000B0127" w:rsidRPr="006828FE" w:rsidRDefault="000B0127" w:rsidP="000B7199">
      <w:pPr>
        <w:rPr>
          <w:lang w:val="en-GB"/>
        </w:rPr>
      </w:pPr>
      <w:r w:rsidRPr="006828FE">
        <w:rPr>
          <w:lang w:val="en-GB"/>
        </w:rPr>
        <w:t xml:space="preserve">Potvrzuji, že/ </w:t>
      </w:r>
      <w:r w:rsidRPr="006828FE">
        <w:rPr>
          <w:i/>
          <w:iCs/>
          <w:lang w:val="en-GB"/>
        </w:rPr>
        <w:t>I confirm that:</w:t>
      </w:r>
    </w:p>
    <w:p w:rsidR="000B0127" w:rsidRPr="006828FE" w:rsidRDefault="000B0127" w:rsidP="00A464AD">
      <w:pPr>
        <w:pStyle w:val="ListParagraph"/>
        <w:numPr>
          <w:ilvl w:val="0"/>
          <w:numId w:val="2"/>
        </w:numPr>
        <w:rPr>
          <w:i/>
          <w:iCs/>
          <w:lang w:val="en-GB"/>
        </w:rPr>
      </w:pPr>
      <w:r w:rsidRPr="006828FE">
        <w:rPr>
          <w:lang w:val="en-GB"/>
        </w:rPr>
        <w:t xml:space="preserve">v případě úspěšného přijímacího řízení budu školitelem uchazeče </w:t>
      </w:r>
      <w:r w:rsidRPr="006828FE">
        <w:rPr>
          <w:i/>
          <w:iCs/>
          <w:lang w:val="en-GB"/>
        </w:rPr>
        <w:t>/ in the event of successful admission, I will be the applicant's supervisor</w:t>
      </w:r>
    </w:p>
    <w:p w:rsidR="000B0127" w:rsidRPr="006828FE" w:rsidRDefault="000B0127" w:rsidP="00AD4EA5">
      <w:pPr>
        <w:pStyle w:val="ListParagraph"/>
        <w:rPr>
          <w:i/>
          <w:iCs/>
          <w:lang w:val="en-GB"/>
        </w:rPr>
      </w:pPr>
    </w:p>
    <w:p w:rsidR="000B0127" w:rsidRPr="006828FE" w:rsidRDefault="000B0127" w:rsidP="00976E5E">
      <w:pPr>
        <w:pStyle w:val="ListParagraph"/>
        <w:numPr>
          <w:ilvl w:val="0"/>
          <w:numId w:val="2"/>
        </w:numPr>
        <w:rPr>
          <w:i/>
          <w:iCs/>
          <w:lang w:val="en-GB"/>
        </w:rPr>
      </w:pPr>
      <w:r w:rsidRPr="006828FE">
        <w:rPr>
          <w:lang w:val="en-GB"/>
        </w:rPr>
        <w:t xml:space="preserve">téma disertační práce jsem projednal s předsedou oborové rady programu, a toto téma je oborovou radou schválené </w:t>
      </w:r>
      <w:r w:rsidRPr="006828FE">
        <w:rPr>
          <w:i/>
          <w:iCs/>
          <w:lang w:val="en-GB"/>
        </w:rPr>
        <w:t>/ I have discussed the dissertation topic with the chair of the programme's d</w:t>
      </w:r>
      <w:r>
        <w:rPr>
          <w:i/>
          <w:iCs/>
          <w:lang w:val="en-GB"/>
        </w:rPr>
        <w:t xml:space="preserve">octoral </w:t>
      </w:r>
      <w:r w:rsidRPr="006828FE">
        <w:rPr>
          <w:i/>
          <w:iCs/>
          <w:lang w:val="en-GB"/>
        </w:rPr>
        <w:t xml:space="preserve">board, and the topic has been approved by the </w:t>
      </w:r>
      <w:r>
        <w:rPr>
          <w:i/>
          <w:iCs/>
          <w:lang w:val="en-GB"/>
        </w:rPr>
        <w:t>doctoral</w:t>
      </w:r>
      <w:r w:rsidRPr="006828FE">
        <w:rPr>
          <w:i/>
          <w:iCs/>
          <w:lang w:val="en-GB"/>
        </w:rPr>
        <w:t xml:space="preserve"> board</w:t>
      </w:r>
    </w:p>
    <w:p w:rsidR="000B0127" w:rsidRPr="006828FE" w:rsidRDefault="000B0127" w:rsidP="00AD4EA5">
      <w:pPr>
        <w:pStyle w:val="ListParagraph"/>
        <w:rPr>
          <w:i/>
          <w:iCs/>
          <w:lang w:val="en-GB"/>
        </w:rPr>
      </w:pPr>
    </w:p>
    <w:p w:rsidR="000B0127" w:rsidRPr="006828FE" w:rsidRDefault="000B0127" w:rsidP="000817F1">
      <w:pPr>
        <w:pStyle w:val="ListParagraph"/>
        <w:numPr>
          <w:ilvl w:val="0"/>
          <w:numId w:val="2"/>
        </w:numPr>
        <w:rPr>
          <w:i/>
          <w:iCs/>
          <w:lang w:val="en-GB"/>
        </w:rPr>
      </w:pPr>
      <w:r w:rsidRPr="006828FE">
        <w:rPr>
          <w:lang w:val="en-GB"/>
        </w:rPr>
        <w:t xml:space="preserve">mám k dispozici dostatečné finanční a materiálové zabezpečení, abych mohl disertační práci s uvedeným výzkumným zaměřením vést / </w:t>
      </w:r>
      <w:r w:rsidRPr="006828FE">
        <w:rPr>
          <w:i/>
          <w:iCs/>
          <w:lang w:val="en-GB"/>
        </w:rPr>
        <w:t>I have sufficient financial and material resources to conduct the dissertation with the stated research focus</w:t>
      </w:r>
    </w:p>
    <w:p w:rsidR="000B0127" w:rsidRPr="006828FE" w:rsidRDefault="000B0127" w:rsidP="00AD4EA5">
      <w:pPr>
        <w:pStyle w:val="ListParagraph"/>
        <w:rPr>
          <w:i/>
          <w:iCs/>
          <w:lang w:val="en-GB"/>
        </w:rPr>
      </w:pPr>
    </w:p>
    <w:p w:rsidR="000B0127" w:rsidRPr="006828FE" w:rsidRDefault="000B0127" w:rsidP="000817F1">
      <w:pPr>
        <w:pStyle w:val="ListParagraph"/>
        <w:numPr>
          <w:ilvl w:val="0"/>
          <w:numId w:val="2"/>
        </w:numPr>
        <w:rPr>
          <w:i/>
          <w:iCs/>
          <w:lang w:val="en-GB"/>
        </w:rPr>
      </w:pPr>
      <w:r w:rsidRPr="006828FE">
        <w:rPr>
          <w:lang w:val="en-GB"/>
        </w:rPr>
        <w:t xml:space="preserve">beru na vědomí doporučení RVH MU k omezení počtu vedených studentů – 5 studentů na habilitovaného školitele (nebo školitele z AV ČR/Ceitec), popř. 1 student na nehabilitovaného školitele. Od doporučení se lze odchýlit v dobře zdůvodněných a grantově zabezpečených případech. / </w:t>
      </w:r>
      <w:r w:rsidRPr="006828FE">
        <w:rPr>
          <w:i/>
          <w:iCs/>
          <w:lang w:val="en-GB"/>
        </w:rPr>
        <w:t>I take note of the recommendation of the RVH MU to limit the number of supervised students - 5 students per habilitated supervisor (or supervisor from the CAS/Ceitec), or 1 student per non-habilitated supervisor. The recommendation can be deviated from in well justified and grant secured cases.</w:t>
      </w:r>
    </w:p>
    <w:p w:rsidR="000B0127" w:rsidRPr="006828FE" w:rsidRDefault="000B0127" w:rsidP="00A464AD">
      <w:pPr>
        <w:pStyle w:val="NoSpacing"/>
        <w:rPr>
          <w:lang w:val="en-GB"/>
        </w:rPr>
      </w:pPr>
      <w:r w:rsidRPr="006828FE">
        <w:rPr>
          <w:lang w:val="en-GB"/>
        </w:rPr>
        <w:br/>
        <w:t xml:space="preserve">Čestně prohlašuji, že informace, které jsem uvedl/a, jsou pravdivé a že jsem nezamlčel/a žádné skutečnosti, které by mohly mít vliv na přijetí ke studiu. / </w:t>
      </w:r>
      <w:r w:rsidRPr="006828FE">
        <w:rPr>
          <w:i/>
          <w:iCs/>
          <w:lang w:val="en-GB"/>
        </w:rPr>
        <w:t>I solemnly declare that the information provided is true and that I have not withheld any facts that could affect admission to study.</w:t>
      </w:r>
    </w:p>
    <w:p w:rsidR="000B0127" w:rsidRPr="006828FE" w:rsidRDefault="000B0127" w:rsidP="000B7199">
      <w:pPr>
        <w:rPr>
          <w:lang w:val="en-GB"/>
        </w:rPr>
      </w:pPr>
    </w:p>
    <w:p w:rsidR="000B0127" w:rsidRPr="006828FE" w:rsidRDefault="000B0127" w:rsidP="000B7199">
      <w:pPr>
        <w:rPr>
          <w:lang w:val="en-GB"/>
        </w:rPr>
      </w:pPr>
      <w:r>
        <w:rPr>
          <w:lang w:val="en-GB"/>
        </w:rPr>
        <w:t>Po</w:t>
      </w:r>
      <w:r w:rsidRPr="006828FE">
        <w:rPr>
          <w:lang w:val="en-GB"/>
        </w:rPr>
        <w:t xml:space="preserve">dpis školitele/ </w:t>
      </w:r>
      <w:r w:rsidRPr="006828FE">
        <w:rPr>
          <w:i/>
          <w:iCs/>
          <w:lang w:val="en-GB"/>
        </w:rPr>
        <w:t>Signature of the supervisor</w:t>
      </w:r>
      <w:r w:rsidRPr="006828FE">
        <w:rPr>
          <w:lang w:val="en-GB"/>
        </w:rPr>
        <w:t xml:space="preserve">: ………………………..….……….… </w:t>
      </w:r>
      <w:r w:rsidRPr="006828FE">
        <w:rPr>
          <w:lang w:val="en-GB"/>
        </w:rPr>
        <w:tab/>
      </w:r>
      <w:r w:rsidRPr="006828FE">
        <w:rPr>
          <w:lang w:val="en-GB"/>
        </w:rPr>
        <w:br/>
      </w:r>
      <w:r w:rsidRPr="006828FE">
        <w:rPr>
          <w:lang w:val="en-GB"/>
        </w:rPr>
        <w:br/>
        <w:t>Datum/</w:t>
      </w:r>
      <w:r w:rsidRPr="006828FE">
        <w:rPr>
          <w:i/>
          <w:iCs/>
          <w:lang w:val="en-GB"/>
        </w:rPr>
        <w:t>Date</w:t>
      </w:r>
      <w:r w:rsidRPr="006828FE">
        <w:rPr>
          <w:lang w:val="en-GB"/>
        </w:rPr>
        <w:t>: ……………………………….</w:t>
      </w:r>
    </w:p>
    <w:sectPr w:rsidR="000B0127" w:rsidRPr="006828FE" w:rsidSect="00F30A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27" w:rsidRDefault="000B0127" w:rsidP="000B7199">
      <w:pPr>
        <w:spacing w:after="0" w:line="240" w:lineRule="auto"/>
      </w:pPr>
      <w:r>
        <w:separator/>
      </w:r>
    </w:p>
  </w:endnote>
  <w:endnote w:type="continuationSeparator" w:id="0">
    <w:p w:rsidR="000B0127" w:rsidRDefault="000B0127" w:rsidP="000B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27" w:rsidRDefault="000B0127" w:rsidP="000B7199">
      <w:pPr>
        <w:spacing w:after="0" w:line="240" w:lineRule="auto"/>
      </w:pPr>
      <w:r>
        <w:separator/>
      </w:r>
    </w:p>
  </w:footnote>
  <w:footnote w:type="continuationSeparator" w:id="0">
    <w:p w:rsidR="000B0127" w:rsidRDefault="000B0127" w:rsidP="000B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27" w:rsidRDefault="000B0127">
    <w:pPr>
      <w:pStyle w:val="Header"/>
    </w:pPr>
    <w:r w:rsidRPr="00C771FC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187.5pt;height:5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528B"/>
    <w:multiLevelType w:val="hybridMultilevel"/>
    <w:tmpl w:val="B6DEE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17EAE"/>
    <w:multiLevelType w:val="hybridMultilevel"/>
    <w:tmpl w:val="E2709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NzIwtDAzMDMwNzOxNDJW0lEKTi0uzszPAykwrgUAqN7TsCwAAAA="/>
  </w:docVars>
  <w:rsids>
    <w:rsidRoot w:val="000B7199"/>
    <w:rsid w:val="00062319"/>
    <w:rsid w:val="000817F1"/>
    <w:rsid w:val="000B0127"/>
    <w:rsid w:val="000B7199"/>
    <w:rsid w:val="00127D73"/>
    <w:rsid w:val="00185E54"/>
    <w:rsid w:val="00186D5B"/>
    <w:rsid w:val="00215E7C"/>
    <w:rsid w:val="002A5DFA"/>
    <w:rsid w:val="002D62BA"/>
    <w:rsid w:val="0031354F"/>
    <w:rsid w:val="003208F7"/>
    <w:rsid w:val="0034253E"/>
    <w:rsid w:val="00343DD2"/>
    <w:rsid w:val="003565A8"/>
    <w:rsid w:val="00360FCB"/>
    <w:rsid w:val="003A1FD8"/>
    <w:rsid w:val="003F2B0E"/>
    <w:rsid w:val="004445F8"/>
    <w:rsid w:val="00446D5E"/>
    <w:rsid w:val="004713CB"/>
    <w:rsid w:val="005248DA"/>
    <w:rsid w:val="00643608"/>
    <w:rsid w:val="006828FE"/>
    <w:rsid w:val="006A254A"/>
    <w:rsid w:val="006B453A"/>
    <w:rsid w:val="007C22D5"/>
    <w:rsid w:val="007C6915"/>
    <w:rsid w:val="00807CD4"/>
    <w:rsid w:val="00816827"/>
    <w:rsid w:val="008311A1"/>
    <w:rsid w:val="00854E67"/>
    <w:rsid w:val="00864B02"/>
    <w:rsid w:val="008866C7"/>
    <w:rsid w:val="008C3CC0"/>
    <w:rsid w:val="00944F83"/>
    <w:rsid w:val="00955851"/>
    <w:rsid w:val="00967A02"/>
    <w:rsid w:val="00976E5E"/>
    <w:rsid w:val="009A2493"/>
    <w:rsid w:val="009E7920"/>
    <w:rsid w:val="009F5A68"/>
    <w:rsid w:val="00A464AD"/>
    <w:rsid w:val="00AD4EA5"/>
    <w:rsid w:val="00B1596F"/>
    <w:rsid w:val="00BA5385"/>
    <w:rsid w:val="00BD0532"/>
    <w:rsid w:val="00BD2B5F"/>
    <w:rsid w:val="00C23A36"/>
    <w:rsid w:val="00C318B4"/>
    <w:rsid w:val="00C67E2A"/>
    <w:rsid w:val="00C771FC"/>
    <w:rsid w:val="00D20F7D"/>
    <w:rsid w:val="00D60389"/>
    <w:rsid w:val="00E865B6"/>
    <w:rsid w:val="00EC0EA3"/>
    <w:rsid w:val="00EE13A9"/>
    <w:rsid w:val="00F05DE8"/>
    <w:rsid w:val="00F30AD5"/>
    <w:rsid w:val="00F334AF"/>
    <w:rsid w:val="00FB0EE4"/>
    <w:rsid w:val="00FD2599"/>
    <w:rsid w:val="00FE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71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719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866C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34253E"/>
    <w:pPr>
      <w:ind w:left="720"/>
      <w:contextualSpacing/>
    </w:pPr>
  </w:style>
  <w:style w:type="paragraph" w:styleId="NoSpacing">
    <w:name w:val="No Spacing"/>
    <w:uiPriority w:val="99"/>
    <w:qFormat/>
    <w:rsid w:val="00A464A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345</Words>
  <Characters>2038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Anísa Kabarová</dc:creator>
  <cp:keywords/>
  <dc:description/>
  <cp:lastModifiedBy>Anisa</cp:lastModifiedBy>
  <cp:revision>9</cp:revision>
  <dcterms:created xsi:type="dcterms:W3CDTF">2021-07-30T08:10:00Z</dcterms:created>
  <dcterms:modified xsi:type="dcterms:W3CDTF">2021-12-23T09:55:00Z</dcterms:modified>
</cp:coreProperties>
</file>